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E" w:rsidRPr="009A04EE" w:rsidRDefault="009A04EE" w:rsidP="009A04EE">
      <w:pPr>
        <w:spacing w:before="0" w:after="0"/>
        <w:rPr>
          <w:vanish/>
        </w:rPr>
      </w:pPr>
    </w:p>
    <w:tbl>
      <w:tblPr>
        <w:tblpPr w:leftFromText="180" w:rightFromText="180" w:vertAnchor="page" w:horzAnchor="margin" w:tblpXSpec="right" w:tblpY="775"/>
        <w:tblW w:w="393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9"/>
      </w:tblGrid>
      <w:tr w:rsidR="009A04EE" w:rsidRPr="009A04EE" w:rsidTr="009A04EE">
        <w:trPr>
          <w:trHeight w:val="347"/>
        </w:trPr>
        <w:tc>
          <w:tcPr>
            <w:tcW w:w="1668" w:type="dxa"/>
            <w:shd w:val="clear" w:color="auto" w:fill="auto"/>
            <w:vAlign w:val="center"/>
          </w:tcPr>
          <w:p w:rsidR="009A04EE" w:rsidRPr="00665DA2" w:rsidRDefault="009A04EE" w:rsidP="009A04EE">
            <w:pPr>
              <w:spacing w:before="60" w:after="60" w:line="276" w:lineRule="auto"/>
              <w:ind w:left="0" w:right="-108" w:firstLine="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A04EE" w:rsidRPr="00F357BC" w:rsidRDefault="00F357BC" w:rsidP="00F357BC">
            <w:pPr>
              <w:spacing w:before="60" w:after="60" w:line="276" w:lineRule="auto"/>
              <w:ind w:left="0" w:right="-108" w:firstLine="108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357BC">
              <w:rPr>
                <w:rFonts w:ascii="Times New Roman" w:eastAsia="Times New Roman" w:hAnsi="Times New Roman" w:cs="Times New Roman"/>
                <w:lang w:eastAsia="en-US"/>
              </w:rPr>
              <w:t>Mẫu R08</w:t>
            </w:r>
          </w:p>
        </w:tc>
      </w:tr>
      <w:tr w:rsidR="00F357BC" w:rsidRPr="009A04EE" w:rsidTr="009A04EE">
        <w:trPr>
          <w:trHeight w:val="347"/>
        </w:trPr>
        <w:tc>
          <w:tcPr>
            <w:tcW w:w="1668" w:type="dxa"/>
            <w:shd w:val="clear" w:color="auto" w:fill="auto"/>
            <w:vAlign w:val="center"/>
          </w:tcPr>
          <w:p w:rsidR="00F357BC" w:rsidRPr="00665DA2" w:rsidRDefault="00F357BC" w:rsidP="009A04EE">
            <w:pPr>
              <w:spacing w:before="60" w:after="60" w:line="276" w:lineRule="auto"/>
              <w:ind w:left="0" w:right="-108" w:firstLine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665DA2">
              <w:rPr>
                <w:rFonts w:ascii="Times New Roman" w:eastAsia="Times New Roman" w:hAnsi="Times New Roman" w:cs="Times New Roman"/>
                <w:lang w:eastAsia="en-US"/>
              </w:rPr>
              <w:t>Ngày nhận hồ sơ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357BC" w:rsidRPr="009A04EE" w:rsidRDefault="00F357BC" w:rsidP="009A04EE">
            <w:pPr>
              <w:spacing w:before="60" w:after="60" w:line="276" w:lineRule="auto"/>
              <w:ind w:left="0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</w:tr>
      <w:tr w:rsidR="009A04EE" w:rsidRPr="009A04EE" w:rsidTr="009A04EE">
        <w:trPr>
          <w:trHeight w:val="347"/>
        </w:trPr>
        <w:tc>
          <w:tcPr>
            <w:tcW w:w="3937" w:type="dxa"/>
            <w:gridSpan w:val="2"/>
            <w:shd w:val="clear" w:color="auto" w:fill="auto"/>
            <w:vAlign w:val="center"/>
          </w:tcPr>
          <w:p w:rsidR="009A04EE" w:rsidRPr="00665DA2" w:rsidRDefault="009A04EE" w:rsidP="009A04EE">
            <w:pPr>
              <w:spacing w:before="60" w:after="60" w:line="276" w:lineRule="auto"/>
              <w:ind w:left="0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665DA2">
              <w:rPr>
                <w:rFonts w:ascii="Times New Roman" w:eastAsia="Times New Roman" w:hAnsi="Times New Roman" w:cs="Times New Roman"/>
                <w:i/>
                <w:lang w:eastAsia="en-US"/>
              </w:rPr>
              <w:t>(Do CQ quản lý ghi)</w:t>
            </w:r>
          </w:p>
        </w:tc>
      </w:tr>
    </w:tbl>
    <w:p w:rsidR="00C47CDC" w:rsidRPr="00FE6665" w:rsidRDefault="00C10294" w:rsidP="00FE6665">
      <w:pPr>
        <w:pStyle w:val="NoSpacing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96B6B9" wp14:editId="03ECB984">
                <wp:simplePos x="0" y="0"/>
                <wp:positionH relativeFrom="column">
                  <wp:posOffset>-588645</wp:posOffset>
                </wp:positionH>
                <wp:positionV relativeFrom="paragraph">
                  <wp:posOffset>-524510</wp:posOffset>
                </wp:positionV>
                <wp:extent cx="1459865" cy="716280"/>
                <wp:effectExtent l="0" t="127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8" w:rsidRPr="00375004" w:rsidRDefault="00317948" w:rsidP="004B2DBB">
                            <w:pPr>
                              <w:pStyle w:val="CallOuts"/>
                              <w:jc w:val="both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t>Ch</w:t>
                            </w:r>
                            <w:r w:rsidR="007566C4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396FE06" wp14:editId="229BEB59">
                                  <wp:extent cx="1276985" cy="485816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985" cy="485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B6B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6.35pt;margin-top:-41.3pt;width:114.95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DJgwIAABA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" stroked="f">
                <v:textbox>
                  <w:txbxContent>
                    <w:p w:rsidR="00317948" w:rsidRPr="00375004" w:rsidRDefault="00317948" w:rsidP="004B2DBB">
                      <w:pPr>
                        <w:pStyle w:val="CallOuts"/>
                        <w:jc w:val="both"/>
                        <w:rPr>
                          <w:color w:val="FF3E00"/>
                          <w:sz w:val="24"/>
                        </w:rPr>
                      </w:pPr>
                      <w:r>
                        <w:t>Ch</w:t>
                      </w:r>
                      <w:r w:rsidR="007566C4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396FE06" wp14:editId="229BEB59">
                            <wp:extent cx="1276985" cy="485816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485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í Minh</w:t>
                      </w:r>
                    </w:p>
                  </w:txbxContent>
                </v:textbox>
              </v:shape>
            </w:pict>
          </mc:Fallback>
        </mc:AlternateContent>
      </w:r>
      <w:r w:rsidR="00797422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C358B" wp14:editId="3D2EE3DF">
                <wp:simplePos x="0" y="0"/>
                <wp:positionH relativeFrom="page">
                  <wp:posOffset>388620</wp:posOffset>
                </wp:positionH>
                <wp:positionV relativeFrom="page">
                  <wp:posOffset>379095</wp:posOffset>
                </wp:positionV>
                <wp:extent cx="1183005" cy="9913620"/>
                <wp:effectExtent l="7620" t="7620" r="0" b="3810"/>
                <wp:wrapNone/>
                <wp:docPr id="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3005" cy="991362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C717" id="Freeform 110" o:spid="_x0000_s1026" style="position:absolute;margin-left:30.6pt;margin-top:29.85pt;width:93.15pt;height:780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" path="m502,c93,,93,,93,,146,383,323,1900,,3168v502,,502,,502,l502,xe" fillcolor="#00b0f0" stroked="f" strokecolor="#212120">
                <v:shadow color="#8c8682"/>
                <v:path arrowok="t" o:connecttype="custom" o:connectlocs="1183005,0;219162,0;0,9913620;1183005,9913620;1183005,0" o:connectangles="0,0,0,0,0"/>
                <w10:wrap anchorx="page" anchory="page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4"/>
        <w:gridCol w:w="6743"/>
      </w:tblGrid>
      <w:tr w:rsidR="004B41A2" w:rsidRPr="00D96CB0" w:rsidTr="00465682">
        <w:trPr>
          <w:trHeight w:val="3241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DC" w:rsidRPr="00D67CA1" w:rsidRDefault="00C47CDC" w:rsidP="001E521E">
            <w:pPr>
              <w:pStyle w:val="NoSpacing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183427" w:rsidRDefault="00C10294" w:rsidP="00183427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QUYỂN </w:t>
            </w:r>
            <w:r w:rsidR="001834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DD799C" w:rsidRPr="00D67CA1" w:rsidRDefault="00183427" w:rsidP="00183427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center"/>
              <w:outlineLvl w:val="0"/>
              <w:rPr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BÁO CÁO TỔNG KẾT ĐỀ TÀI KH&amp;CN</w:t>
            </w:r>
          </w:p>
          <w:p w:rsidR="00FE6665" w:rsidRPr="00D67CA1" w:rsidRDefault="00FE6665" w:rsidP="00FE6665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  <w:p w:rsidR="00FE6665" w:rsidRPr="00D67CA1" w:rsidRDefault="00FE6665" w:rsidP="00FE6665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  <w:p w:rsidR="00FE6665" w:rsidRPr="00D67CA1" w:rsidRDefault="00FE6665" w:rsidP="00FE6665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</w:tc>
      </w:tr>
      <w:tr w:rsidR="00465682" w:rsidRPr="00D96CB0" w:rsidTr="00465682">
        <w:trPr>
          <w:trHeight w:val="201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682" w:rsidRPr="00D96CB0" w:rsidRDefault="00465682" w:rsidP="00465682">
            <w:pPr>
              <w:tabs>
                <w:tab w:val="left" w:pos="2835"/>
              </w:tabs>
              <w:spacing w:afterLines="40" w:after="9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</w:t>
            </w:r>
            <w:r w:rsidR="00B563FA">
              <w:rPr>
                <w:rFonts w:ascii="Times New Roman" w:hAnsi="Times New Roman" w:cs="Times New Roman"/>
                <w:b/>
                <w:sz w:val="26"/>
                <w:szCs w:val="26"/>
              </w:rPr>
              <w:t>đề tài:</w:t>
            </w:r>
            <w:r w:rsidRPr="00D96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65682" w:rsidRPr="00D96CB0" w:rsidRDefault="00465682" w:rsidP="00465682">
            <w:pPr>
              <w:tabs>
                <w:tab w:val="left" w:pos="283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CA0" w:rsidRPr="00D96CB0" w:rsidRDefault="00170CA0" w:rsidP="00170CA0">
      <w:pPr>
        <w:spacing w:before="0"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377"/>
        <w:tblW w:w="4418" w:type="pct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06"/>
        <w:gridCol w:w="1438"/>
        <w:gridCol w:w="1484"/>
        <w:gridCol w:w="2328"/>
      </w:tblGrid>
      <w:tr w:rsidR="007549F1" w:rsidRPr="00D96CB0" w:rsidTr="004C7786"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00B0F0"/>
              <w:right w:val="nil"/>
            </w:tcBorders>
            <w:shd w:val="clear" w:color="auto" w:fill="FFFFFF"/>
            <w:vAlign w:val="center"/>
          </w:tcPr>
          <w:p w:rsidR="007549F1" w:rsidRPr="00D96CB0" w:rsidRDefault="005935A7" w:rsidP="008B761E">
            <w:pPr>
              <w:widowControl w:val="0"/>
              <w:autoSpaceDE w:val="0"/>
              <w:autoSpaceDN w:val="0"/>
              <w:spacing w:before="0" w:after="120" w:line="240" w:lineRule="auto"/>
              <w:ind w:left="0" w:hanging="142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</w:t>
            </w:r>
            <w:r w:rsidR="007549F1"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ham gia thực hiện</w:t>
            </w:r>
          </w:p>
        </w:tc>
      </w:tr>
      <w:tr w:rsidR="007549F1" w:rsidRPr="00D96CB0" w:rsidTr="004C7786">
        <w:tc>
          <w:tcPr>
            <w:tcW w:w="260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1612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  <w:t>Học hàm, học vị,</w:t>
            </w:r>
          </w:p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  <w:t>Họ và tên</w:t>
            </w:r>
          </w:p>
        </w:tc>
        <w:tc>
          <w:tcPr>
            <w:tcW w:w="857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Chịu trách nhiệm</w:t>
            </w:r>
          </w:p>
        </w:tc>
        <w:tc>
          <w:tcPr>
            <w:tcW w:w="884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Điện thoại</w:t>
            </w:r>
          </w:p>
        </w:tc>
        <w:tc>
          <w:tcPr>
            <w:tcW w:w="1387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</w:pPr>
            <w:r w:rsidRPr="00D96CB0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0"/>
                <w:sz w:val="24"/>
                <w:szCs w:val="24"/>
                <w:lang w:val="de-DE" w:eastAsia="en-US"/>
              </w:rPr>
              <w:t>Email</w:t>
            </w: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PGS. TS. Nguyễn A</w:t>
            </w: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Chủ nhiệm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0909123456</w:t>
            </w: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abc@gmail.com</w:t>
            </w: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Thư ký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Tham gia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Phối hợp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Phối hợp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49F1" w:rsidRPr="00D96CB0" w:rsidTr="0000584B">
        <w:tc>
          <w:tcPr>
            <w:tcW w:w="260" w:type="pct"/>
          </w:tcPr>
          <w:p w:rsidR="007549F1" w:rsidRPr="00D96CB0" w:rsidRDefault="007549F1" w:rsidP="007549F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Phối hợp</w:t>
            </w:r>
          </w:p>
        </w:tc>
        <w:tc>
          <w:tcPr>
            <w:tcW w:w="884" w:type="pct"/>
          </w:tcPr>
          <w:p w:rsidR="007549F1" w:rsidRPr="00D96CB0" w:rsidRDefault="007549F1" w:rsidP="007549F1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pct"/>
          </w:tcPr>
          <w:p w:rsidR="007549F1" w:rsidRPr="00D96CB0" w:rsidRDefault="007549F1" w:rsidP="00465682">
            <w:pPr>
              <w:widowControl w:val="0"/>
              <w:autoSpaceDE w:val="0"/>
              <w:autoSpaceDN w:val="0"/>
              <w:spacing w:before="60" w:after="6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47CDC" w:rsidRPr="00D96CB0" w:rsidRDefault="00C47CDC" w:rsidP="007549F1">
      <w:pPr>
        <w:ind w:firstLine="510"/>
        <w:rPr>
          <w:rFonts w:ascii="Times New Roman" w:hAnsi="Times New Roman" w:cs="Times New Roman"/>
        </w:rPr>
      </w:pPr>
    </w:p>
    <w:p w:rsidR="00F56A91" w:rsidRDefault="00F56A91" w:rsidP="00C10294">
      <w:pPr>
        <w:pStyle w:val="TOC1"/>
        <w:outlineLvl w:val="9"/>
        <w:rPr>
          <w:rFonts w:eastAsia="Times New Roman"/>
          <w:sz w:val="24"/>
          <w:szCs w:val="24"/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Pr="00F56A91" w:rsidRDefault="00F56A91" w:rsidP="00F56A91">
      <w:pPr>
        <w:rPr>
          <w:lang w:val="de-DE" w:eastAsia="en-US"/>
        </w:rPr>
      </w:pPr>
    </w:p>
    <w:p w:rsidR="00F56A91" w:rsidRDefault="00F56A91" w:rsidP="00F56A91">
      <w:pPr>
        <w:ind w:left="0"/>
        <w:jc w:val="right"/>
        <w:rPr>
          <w:rStyle w:val="PageNumber"/>
          <w:rFonts w:ascii="Times New Roman" w:hAnsi="Times New Roman" w:cs="Times New Roman"/>
          <w:b/>
          <w:sz w:val="24"/>
          <w:szCs w:val="24"/>
        </w:rPr>
      </w:pPr>
      <w:r>
        <w:rPr>
          <w:lang w:val="de-DE" w:eastAsia="en-US"/>
        </w:rPr>
        <w:tab/>
      </w:r>
      <w:r w:rsidRPr="00F56A91">
        <w:rPr>
          <w:rStyle w:val="PageNumber"/>
          <w:rFonts w:ascii="Times New Roman" w:hAnsi="Times New Roman" w:cs="Times New Roman"/>
          <w:b/>
          <w:sz w:val="24"/>
          <w:szCs w:val="24"/>
        </w:rPr>
        <w:t xml:space="preserve">TP.HCM, tháng .. năm </w:t>
      </w:r>
      <w:r>
        <w:rPr>
          <w:rStyle w:val="PageNumber"/>
          <w:rFonts w:ascii="Times New Roman" w:hAnsi="Times New Roman" w:cs="Times New Roman"/>
          <w:b/>
          <w:sz w:val="24"/>
          <w:szCs w:val="24"/>
        </w:rPr>
        <w:t>20…</w:t>
      </w:r>
    </w:p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4"/>
        <w:gridCol w:w="6743"/>
      </w:tblGrid>
      <w:tr w:rsidR="00683990" w:rsidRPr="00D96CB0" w:rsidTr="000F08AF">
        <w:trPr>
          <w:trHeight w:val="2471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990" w:rsidRPr="00C929AF" w:rsidRDefault="00683990" w:rsidP="000F08AF">
            <w:pPr>
              <w:pStyle w:val="NoSpacing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610B988" wp14:editId="7AAA824D">
                  <wp:simplePos x="0" y="0"/>
                  <wp:positionH relativeFrom="margin">
                    <wp:posOffset>-596900</wp:posOffset>
                  </wp:positionH>
                  <wp:positionV relativeFrom="paragraph">
                    <wp:posOffset>-249555</wp:posOffset>
                  </wp:positionV>
                  <wp:extent cx="1276985" cy="4857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683990" w:rsidRPr="00D96CB0" w:rsidRDefault="00683990" w:rsidP="00683990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left="84" w:right="1140"/>
              <w:jc w:val="center"/>
              <w:rPr>
                <w:sz w:val="40"/>
                <w:szCs w:val="40"/>
                <w:lang w:eastAsia="en-US"/>
              </w:rPr>
            </w:pPr>
            <w:r w:rsidRPr="00D96CB0">
              <w:rPr>
                <w:sz w:val="40"/>
                <w:szCs w:val="40"/>
                <w:lang w:eastAsia="en-US"/>
              </w:rPr>
              <w:t>BÁO CÁO TỔNG KẾT</w:t>
            </w:r>
          </w:p>
          <w:p w:rsidR="00683990" w:rsidRDefault="00683990" w:rsidP="000F08AF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  <w:p w:rsidR="00683990" w:rsidRPr="00FE6665" w:rsidRDefault="00683990" w:rsidP="000F08AF">
            <w:pPr>
              <w:keepNext/>
              <w:keepLines/>
              <w:pBdr>
                <w:top w:val="thinThickMediumGap" w:sz="24" w:space="1" w:color="00B0F0"/>
              </w:pBdr>
              <w:spacing w:before="0" w:after="0" w:line="240" w:lineRule="auto"/>
              <w:ind w:left="84" w:right="114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40"/>
                <w:szCs w:val="40"/>
                <w:lang w:val="en-IN" w:eastAsia="en-US"/>
              </w:rPr>
            </w:pPr>
          </w:p>
        </w:tc>
      </w:tr>
      <w:tr w:rsidR="00683990" w:rsidRPr="00D96CB0" w:rsidTr="000F08AF">
        <w:trPr>
          <w:trHeight w:val="27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990" w:rsidRPr="00D96CB0" w:rsidRDefault="00683990" w:rsidP="000F08AF">
            <w:pPr>
              <w:tabs>
                <w:tab w:val="left" w:pos="2835"/>
              </w:tabs>
              <w:spacing w:afterLines="40" w:after="9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tài</w:t>
            </w:r>
            <w:r w:rsidR="00637D0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83990" w:rsidRPr="00D96CB0" w:rsidRDefault="00683990" w:rsidP="000F08AF">
            <w:pPr>
              <w:tabs>
                <w:tab w:val="left" w:pos="283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3990" w:rsidRPr="00D96CB0" w:rsidRDefault="00683990" w:rsidP="00683990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FA05A4" wp14:editId="13B754D3">
                <wp:simplePos x="0" y="0"/>
                <wp:positionH relativeFrom="page">
                  <wp:posOffset>380999</wp:posOffset>
                </wp:positionH>
                <wp:positionV relativeFrom="margin">
                  <wp:posOffset>264795</wp:posOffset>
                </wp:positionV>
                <wp:extent cx="1183005" cy="9420225"/>
                <wp:effectExtent l="0" t="0" r="0" b="9525"/>
                <wp:wrapNone/>
                <wp:docPr id="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3005" cy="9420225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752F" id="Freeform 110" o:spid="_x0000_s1026" style="position:absolute;margin-left:30pt;margin-top:20.85pt;width:93.15pt;height:741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" path="m502,c93,,93,,93,,146,383,323,1900,,3168v502,,502,,502,l502,xe" fillcolor="#00b0f0" stroked="f" strokecolor="#212120">
                <v:shadow color="#8c8682"/>
                <v:path arrowok="t" o:connecttype="custom" o:connectlocs="1183005,0;219162,0;0,9420225;1183005,9420225;1183005,0" o:connectangles="0,0,0,0,0"/>
                <w10:wrap anchorx="page" anchory="margin"/>
              </v:shape>
            </w:pict>
          </mc:Fallback>
        </mc:AlternateContent>
      </w:r>
    </w:p>
    <w:p w:rsidR="00683990" w:rsidRPr="00D96CB0" w:rsidRDefault="00683990" w:rsidP="00683990">
      <w:pPr>
        <w:spacing w:before="0" w:after="0"/>
        <w:rPr>
          <w:rFonts w:ascii="Times New Roman" w:hAnsi="Times New Roman" w:cs="Times New Roman"/>
        </w:rPr>
      </w:pPr>
    </w:p>
    <w:p w:rsidR="00683990" w:rsidRPr="00D96CB0" w:rsidRDefault="00683990" w:rsidP="00683990">
      <w:pPr>
        <w:spacing w:before="0" w:after="0"/>
        <w:rPr>
          <w:rFonts w:ascii="Times New Roman" w:hAnsi="Times New Roman" w:cs="Times New Roman"/>
        </w:rPr>
      </w:pPr>
    </w:p>
    <w:p w:rsidR="00683990" w:rsidRPr="00D96CB0" w:rsidRDefault="00683990" w:rsidP="00683990">
      <w:pPr>
        <w:spacing w:before="0" w:after="0"/>
        <w:rPr>
          <w:rFonts w:ascii="Times New Roman" w:hAnsi="Times New Roman" w:cs="Times New Roman"/>
          <w:vanish/>
        </w:rPr>
      </w:pPr>
    </w:p>
    <w:p w:rsidR="00683990" w:rsidRPr="00D96CB0" w:rsidRDefault="00683990" w:rsidP="00683990">
      <w:pPr>
        <w:ind w:firstLine="510"/>
        <w:rPr>
          <w:rFonts w:ascii="Times New Roman" w:hAnsi="Times New Roman" w:cs="Times New Roman"/>
        </w:rPr>
      </w:pPr>
    </w:p>
    <w:tbl>
      <w:tblPr>
        <w:tblW w:w="8437" w:type="dxa"/>
        <w:tblInd w:w="1526" w:type="dxa"/>
        <w:tblLook w:val="04A0" w:firstRow="1" w:lastRow="0" w:firstColumn="1" w:lastColumn="0" w:noHBand="0" w:noVBand="1"/>
      </w:tblPr>
      <w:tblGrid>
        <w:gridCol w:w="4252"/>
        <w:gridCol w:w="4185"/>
      </w:tblGrid>
      <w:tr w:rsidR="00683990" w:rsidRPr="0027048E" w:rsidTr="000F08AF">
        <w:tc>
          <w:tcPr>
            <w:tcW w:w="4252" w:type="dxa"/>
            <w:shd w:val="clear" w:color="auto" w:fill="auto"/>
          </w:tcPr>
          <w:p w:rsidR="00683990" w:rsidRPr="0027048E" w:rsidRDefault="00683990" w:rsidP="000F08AF">
            <w:pPr>
              <w:spacing w:before="0" w:after="0" w:line="240" w:lineRule="auto"/>
              <w:ind w:left="34" w:right="-28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Ngày ... tháng ...... năm ....</w:t>
            </w:r>
          </w:p>
          <w:p w:rsidR="00683990" w:rsidRPr="0027048E" w:rsidRDefault="00683990" w:rsidP="000F08AF">
            <w:pPr>
              <w:spacing w:before="0" w:after="0" w:line="240" w:lineRule="auto"/>
              <w:ind w:left="0" w:right="-28"/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 nghiệm thu</w:t>
            </w:r>
          </w:p>
          <w:p w:rsidR="00683990" w:rsidRPr="0027048E" w:rsidRDefault="00683990" w:rsidP="000F08AF">
            <w:pPr>
              <w:spacing w:before="0" w:after="0" w:line="240" w:lineRule="auto"/>
              <w:ind w:left="-30" w:right="-28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</w:rPr>
              <w:t>(Họ tên, chữ ký)</w:t>
            </w: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left="0" w:right="-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left="0" w:righ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  <w:shd w:val="clear" w:color="auto" w:fill="auto"/>
          </w:tcPr>
          <w:p w:rsidR="00683990" w:rsidRPr="0027048E" w:rsidRDefault="00683990" w:rsidP="000F08AF">
            <w:pPr>
              <w:spacing w:before="0" w:after="0" w:line="240" w:lineRule="auto"/>
              <w:ind w:left="34" w:right="-28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Ngày ... tháng ...... năm ....</w:t>
            </w:r>
          </w:p>
          <w:p w:rsidR="00683990" w:rsidRPr="0027048E" w:rsidRDefault="00683990" w:rsidP="000F08AF">
            <w:pPr>
              <w:spacing w:before="0" w:after="0" w:line="240" w:lineRule="auto"/>
              <w:ind w:left="34" w:right="-28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b/>
                <w:sz w:val="26"/>
                <w:szCs w:val="26"/>
              </w:rPr>
              <w:t>Chủ nhiệm</w:t>
            </w:r>
          </w:p>
          <w:p w:rsidR="00683990" w:rsidRPr="0027048E" w:rsidRDefault="00683990" w:rsidP="000F08AF">
            <w:pPr>
              <w:spacing w:before="0" w:after="0" w:line="240" w:lineRule="auto"/>
              <w:ind w:left="34"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</w:rPr>
              <w:t>(Họ tên và chữ ký)</w:t>
            </w: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990" w:rsidRPr="0027048E" w:rsidTr="000F08AF">
        <w:tc>
          <w:tcPr>
            <w:tcW w:w="4252" w:type="dxa"/>
            <w:shd w:val="clear" w:color="auto" w:fill="auto"/>
          </w:tcPr>
          <w:p w:rsidR="00683990" w:rsidRPr="0027048E" w:rsidRDefault="00683990" w:rsidP="000F08AF">
            <w:pPr>
              <w:spacing w:before="0" w:after="0" w:line="240" w:lineRule="auto"/>
              <w:ind w:left="34" w:right="-28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Ngày ... tháng ...... năm ....</w:t>
            </w:r>
          </w:p>
          <w:p w:rsidR="00683990" w:rsidRPr="0027048E" w:rsidRDefault="00683990" w:rsidP="000F08AF">
            <w:pPr>
              <w:tabs>
                <w:tab w:val="center" w:pos="2482"/>
                <w:tab w:val="left" w:pos="3518"/>
              </w:tabs>
              <w:spacing w:before="0" w:after="0" w:line="240" w:lineRule="auto"/>
              <w:ind w:left="0" w:right="-28"/>
              <w:jc w:val="center"/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</w:pPr>
            <w:r w:rsidRPr="0027048E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  <w:t xml:space="preserve">Cơ quan chủ </w:t>
            </w:r>
            <w:r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  <w:vertAlign w:val="baseline"/>
              </w:rPr>
              <w:t>q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uản</w:t>
            </w:r>
          </w:p>
          <w:p w:rsidR="00683990" w:rsidRPr="0027048E" w:rsidRDefault="00683990" w:rsidP="000F08AF">
            <w:pPr>
              <w:spacing w:before="0" w:after="0" w:line="240" w:lineRule="auto"/>
              <w:ind w:left="0" w:right="-28"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left="0" w:right="-28"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left="0" w:right="-28"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left="0" w:right="-28"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left="0" w:right="-28"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  <w:shd w:val="clear" w:color="auto" w:fill="auto"/>
          </w:tcPr>
          <w:p w:rsidR="00683990" w:rsidRPr="0027048E" w:rsidRDefault="00683990" w:rsidP="000F08AF">
            <w:pPr>
              <w:spacing w:before="0" w:after="0" w:line="240" w:lineRule="auto"/>
              <w:ind w:left="34" w:right="-28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Ngày ... tháng ...... năm ....</w:t>
            </w:r>
          </w:p>
          <w:p w:rsidR="00683990" w:rsidRPr="0027048E" w:rsidRDefault="00683990" w:rsidP="000F08AF">
            <w:pPr>
              <w:spacing w:before="0" w:after="0" w:line="240" w:lineRule="auto"/>
              <w:ind w:left="34"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 quan chủ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trì</w:t>
            </w:r>
          </w:p>
          <w:p w:rsidR="00683990" w:rsidRPr="0027048E" w:rsidRDefault="00683990" w:rsidP="000F08AF">
            <w:pPr>
              <w:spacing w:before="0" w:after="0" w:line="240" w:lineRule="auto"/>
              <w:ind w:left="34"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048E">
              <w:rPr>
                <w:rFonts w:ascii="Times New Roman" w:hAnsi="Times New Roman" w:cs="Times New Roman"/>
                <w:i/>
                <w:sz w:val="26"/>
                <w:szCs w:val="26"/>
              </w:rPr>
              <w:t>(Họ tên, chữ ký, đóng dấu)</w:t>
            </w: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48E" w:rsidDel="009A2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0" w:rsidRPr="0027048E" w:rsidRDefault="00683990" w:rsidP="000F08AF">
            <w:pPr>
              <w:spacing w:before="0" w:after="0" w:line="240" w:lineRule="auto"/>
              <w:ind w:right="-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83990" w:rsidRPr="00D96CB0" w:rsidRDefault="00683990" w:rsidP="00683990">
      <w:pPr>
        <w:spacing w:before="180" w:after="4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8FB53" wp14:editId="73AE93AA">
                <wp:simplePos x="0" y="0"/>
                <wp:positionH relativeFrom="page">
                  <wp:posOffset>5117465</wp:posOffset>
                </wp:positionH>
                <wp:positionV relativeFrom="page">
                  <wp:posOffset>9944100</wp:posOffset>
                </wp:positionV>
                <wp:extent cx="2045335" cy="348615"/>
                <wp:effectExtent l="254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990" w:rsidRDefault="00683990" w:rsidP="00683990">
                            <w:pPr>
                              <w:ind w:left="0"/>
                              <w:jc w:val="right"/>
                              <w:rPr>
                                <w:rStyle w:val="PageNumber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49F1">
                              <w:rPr>
                                <w:rStyle w:val="PageNumber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TP.HCM, tháng </w:t>
                            </w:r>
                            <w:r>
                              <w:rPr>
                                <w:rStyle w:val="PageNumber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r w:rsidRPr="007549F1">
                              <w:rPr>
                                <w:rStyle w:val="PageNumber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năm </w:t>
                            </w:r>
                            <w:r>
                              <w:rPr>
                                <w:rStyle w:val="PageNumber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637D00" w:rsidRDefault="00637D00" w:rsidP="00683990">
                            <w:pPr>
                              <w:ind w:left="0"/>
                              <w:jc w:val="right"/>
                              <w:rPr>
                                <w:rStyle w:val="PageNumber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7D00" w:rsidRPr="007549F1" w:rsidRDefault="00637D00" w:rsidP="00683990">
                            <w:pPr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FB53" id="Text Box 9" o:spid="_x0000_s1027" type="#_x0000_t202" style="position:absolute;left:0;text-align:left;margin-left:402.95pt;margin-top:783pt;width:161.0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" filled="f" stroked="f" strokecolor="#333">
                <v:textbox inset="2.88pt,2.88pt,2.88pt,2.88pt">
                  <w:txbxContent>
                    <w:p w:rsidR="00683990" w:rsidRDefault="00683990" w:rsidP="00683990">
                      <w:pPr>
                        <w:ind w:left="0"/>
                        <w:jc w:val="right"/>
                        <w:rPr>
                          <w:rStyle w:val="PageNumber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49F1">
                        <w:rPr>
                          <w:rStyle w:val="PageNumber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TP.HCM, tháng </w:t>
                      </w:r>
                      <w:r>
                        <w:rPr>
                          <w:rStyle w:val="PageNumber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</w:t>
                      </w:r>
                      <w:r w:rsidRPr="007549F1">
                        <w:rPr>
                          <w:rStyle w:val="PageNumber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năm </w:t>
                      </w:r>
                      <w:r>
                        <w:rPr>
                          <w:rStyle w:val="PageNumber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….</w:t>
                      </w:r>
                    </w:p>
                    <w:p w:rsidR="00637D00" w:rsidRDefault="00637D00" w:rsidP="00683990">
                      <w:pPr>
                        <w:ind w:left="0"/>
                        <w:jc w:val="right"/>
                        <w:rPr>
                          <w:rStyle w:val="PageNumber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37D00" w:rsidRPr="007549F1" w:rsidRDefault="00637D00" w:rsidP="00683990">
                      <w:pPr>
                        <w:ind w:left="0"/>
                        <w:jc w:val="right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3990" w:rsidRPr="00D96CB0" w:rsidRDefault="00683990" w:rsidP="00683990">
      <w:pPr>
        <w:rPr>
          <w:rFonts w:ascii="Times New Roman" w:hAnsi="Times New Roman" w:cs="Times New Roman"/>
        </w:rPr>
      </w:pPr>
    </w:p>
    <w:p w:rsidR="00797422" w:rsidRDefault="00797422" w:rsidP="00797422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637D00" w:rsidRDefault="00637D00" w:rsidP="00797422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637D00" w:rsidRDefault="00637D00" w:rsidP="00797422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637D00" w:rsidRDefault="00637D00" w:rsidP="00797422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637D00" w:rsidRPr="00F03562" w:rsidRDefault="00637D00" w:rsidP="00637D00">
      <w:pPr>
        <w:pStyle w:val="TOC1"/>
        <w:outlineLvl w:val="9"/>
      </w:pPr>
      <w:r>
        <w:t>MỤC LỤC</w:t>
      </w:r>
    </w:p>
    <w:p w:rsidR="00637D00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BÁO CÁO TÓM TẮT</w:t>
      </w:r>
      <w:bookmarkStart w:id="0" w:name="_GoBack"/>
      <w:bookmarkEnd w:id="0"/>
    </w:p>
    <w:p w:rsidR="00637D00" w:rsidRPr="009D37E1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i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TÓM TẮT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</w:t>
      </w:r>
      <w:r w:rsidRPr="009D37E1">
        <w:rPr>
          <w:rFonts w:ascii="Times New Roman" w:eastAsia="Times New Roman" w:hAnsi="Times New Roman" w:cs="Times New Roman"/>
          <w:i/>
          <w:sz w:val="24"/>
          <w:szCs w:val="24"/>
          <w:lang w:val="de-DE" w:eastAsia="en-US"/>
        </w:rPr>
        <w:t>(Tối đa một trang A4)</w:t>
      </w:r>
    </w:p>
    <w:p w:rsidR="00637D00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ABSTRACT</w:t>
      </w:r>
      <w:r w:rsidRPr="009D37E1">
        <w:rPr>
          <w:rFonts w:ascii="Times New Roman" w:eastAsia="Times New Roman" w:hAnsi="Times New Roman" w:cs="Times New Roman"/>
          <w:i/>
          <w:sz w:val="24"/>
          <w:szCs w:val="24"/>
          <w:lang w:val="de-DE" w:eastAsia="en-US"/>
        </w:rPr>
        <w:t xml:space="preserve"> (Tối đa một trang A4)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DANH MỤC CÁC KÝ HIỆU, CÁC CHỮ VIẾT TẮT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DANH MỤC CÁC BẢNG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DANH MỤC CÁC HÌNH VẼ, ĐỒ THỊ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LỜI CẢM ƠN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Chương 1  - 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1.1………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1.2…….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Chương 2 - ……..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Chương  ...  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Chương .... 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Chương ..... KẾT LUẬN VÀ KIẾN NGHỊ</w:t>
      </w:r>
    </w:p>
    <w:p w:rsidR="00637D00" w:rsidRPr="00FD3BFD" w:rsidRDefault="00637D00" w:rsidP="00637D00">
      <w:pPr>
        <w:spacing w:before="0" w:after="60" w:line="240" w:lineRule="auto"/>
        <w:ind w:left="142" w:right="-227"/>
        <w:jc w:val="left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TÀI LIỆU THAM KHẢO</w:t>
      </w:r>
    </w:p>
    <w:p w:rsidR="00637D00" w:rsidRPr="00F56A91" w:rsidRDefault="00637D00" w:rsidP="00797422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637D00" w:rsidRPr="00F56A91" w:rsidSect="00E95CDA">
      <w:footerReference w:type="default" r:id="rId8"/>
      <w:footerReference w:type="first" r:id="rId9"/>
      <w:pgSz w:w="11907" w:h="16839" w:code="9"/>
      <w:pgMar w:top="993" w:right="992" w:bottom="851" w:left="1418" w:header="720" w:footer="0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F1" w:rsidRDefault="005B4EF1" w:rsidP="00F62FF5">
      <w:r>
        <w:separator/>
      </w:r>
    </w:p>
  </w:endnote>
  <w:endnote w:type="continuationSeparator" w:id="0">
    <w:p w:rsidR="005B4EF1" w:rsidRDefault="005B4EF1" w:rsidP="00F6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DA" w:rsidRDefault="00C1029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2605405</wp:posOffset>
              </wp:positionH>
              <wp:positionV relativeFrom="page">
                <wp:posOffset>10420985</wp:posOffset>
              </wp:positionV>
              <wp:extent cx="1508760" cy="504825"/>
              <wp:effectExtent l="0" t="635" r="635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CDA" w:rsidRPr="00E95CDA" w:rsidRDefault="00E95CDA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637D00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3</w:t>
                          </w:r>
                          <w:r w:rsidRPr="00E95CDA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left:0;text-align:left;margin-left:205.15pt;margin-top:820.55pt;width:118.8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2dswIAALo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" filled="f" stroked="f" strokeweight=".5pt">
              <v:textbox>
                <w:txbxContent>
                  <w:p w:rsidR="00E95CDA" w:rsidRPr="00E95CDA" w:rsidRDefault="00E95CDA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E95CDA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Pr="00E95CDA">
                      <w:rPr>
                        <w:rFonts w:ascii="Cambria" w:hAnsi="Cambria"/>
                        <w:color w:val="000000"/>
                      </w:rPr>
                      <w:instrText xml:space="preserve"> PAGE  \* Arabic  \* MERGEFORMAT </w:instrText>
                    </w:r>
                    <w:r w:rsidRPr="00E95CDA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637D00">
                      <w:rPr>
                        <w:rFonts w:ascii="Cambria" w:hAnsi="Cambria"/>
                        <w:noProof/>
                        <w:color w:val="000000"/>
                      </w:rPr>
                      <w:t>3</w:t>
                    </w:r>
                    <w:r w:rsidRPr="00E95CDA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DA" w:rsidRPr="00E95CDA" w:rsidRDefault="00E95CDA" w:rsidP="00E95C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F1" w:rsidRDefault="005B4EF1" w:rsidP="00F62FF5">
      <w:r>
        <w:separator/>
      </w:r>
    </w:p>
  </w:footnote>
  <w:footnote w:type="continuationSeparator" w:id="0">
    <w:p w:rsidR="005B4EF1" w:rsidRDefault="005B4EF1" w:rsidP="00F6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0F8B2F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8531672"/>
    <w:multiLevelType w:val="multilevel"/>
    <w:tmpl w:val="EA6275E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B155300"/>
    <w:multiLevelType w:val="hybridMultilevel"/>
    <w:tmpl w:val="2178798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40910"/>
    <w:multiLevelType w:val="hybridMultilevel"/>
    <w:tmpl w:val="BCDA7012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EA051B9"/>
    <w:multiLevelType w:val="hybridMultilevel"/>
    <w:tmpl w:val="CD1E92B6"/>
    <w:lvl w:ilvl="0" w:tplc="25688044">
      <w:numFmt w:val="bullet"/>
      <w:lvlText w:val="-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0E25A61"/>
    <w:multiLevelType w:val="multilevel"/>
    <w:tmpl w:val="7FD0E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887B4C"/>
    <w:multiLevelType w:val="hybridMultilevel"/>
    <w:tmpl w:val="E0F24226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4930CC8"/>
    <w:multiLevelType w:val="hybridMultilevel"/>
    <w:tmpl w:val="FDF2D3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744EBF"/>
    <w:multiLevelType w:val="hybridMultilevel"/>
    <w:tmpl w:val="EBA8321E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3A427C9A">
      <w:numFmt w:val="bullet"/>
      <w:lvlText w:val="•"/>
      <w:lvlJc w:val="left"/>
      <w:pPr>
        <w:ind w:left="2516" w:hanging="756"/>
      </w:pPr>
      <w:rPr>
        <w:rFonts w:ascii="Microsoft Sans Serif" w:eastAsia="Tw Cen MT" w:hAnsi="Microsoft Sans Serif" w:cs="Microsoft Sans Serif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2EB35860"/>
    <w:multiLevelType w:val="multilevel"/>
    <w:tmpl w:val="340282C6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6" w15:restartNumberingAfterBreak="0">
    <w:nsid w:val="359E2EBF"/>
    <w:multiLevelType w:val="hybridMultilevel"/>
    <w:tmpl w:val="0F14C6AE"/>
    <w:lvl w:ilvl="0" w:tplc="4009000F">
      <w:start w:val="1"/>
      <w:numFmt w:val="decimal"/>
      <w:lvlText w:val="%1."/>
      <w:lvlJc w:val="left"/>
      <w:pPr>
        <w:ind w:left="1040" w:hanging="360"/>
      </w:pPr>
    </w:lvl>
    <w:lvl w:ilvl="1" w:tplc="40090019">
      <w:start w:val="1"/>
      <w:numFmt w:val="lowerLetter"/>
      <w:lvlText w:val="%2."/>
      <w:lvlJc w:val="left"/>
      <w:pPr>
        <w:ind w:left="1760" w:hanging="360"/>
      </w:pPr>
    </w:lvl>
    <w:lvl w:ilvl="2" w:tplc="4009001B" w:tentative="1">
      <w:start w:val="1"/>
      <w:numFmt w:val="lowerRoman"/>
      <w:lvlText w:val="%3."/>
      <w:lvlJc w:val="right"/>
      <w:pPr>
        <w:ind w:left="2480" w:hanging="180"/>
      </w:pPr>
    </w:lvl>
    <w:lvl w:ilvl="3" w:tplc="4009000F" w:tentative="1">
      <w:start w:val="1"/>
      <w:numFmt w:val="decimal"/>
      <w:lvlText w:val="%4."/>
      <w:lvlJc w:val="left"/>
      <w:pPr>
        <w:ind w:left="3200" w:hanging="360"/>
      </w:pPr>
    </w:lvl>
    <w:lvl w:ilvl="4" w:tplc="40090019" w:tentative="1">
      <w:start w:val="1"/>
      <w:numFmt w:val="lowerLetter"/>
      <w:lvlText w:val="%5."/>
      <w:lvlJc w:val="left"/>
      <w:pPr>
        <w:ind w:left="3920" w:hanging="360"/>
      </w:pPr>
    </w:lvl>
    <w:lvl w:ilvl="5" w:tplc="4009001B" w:tentative="1">
      <w:start w:val="1"/>
      <w:numFmt w:val="lowerRoman"/>
      <w:lvlText w:val="%6."/>
      <w:lvlJc w:val="right"/>
      <w:pPr>
        <w:ind w:left="4640" w:hanging="180"/>
      </w:pPr>
    </w:lvl>
    <w:lvl w:ilvl="6" w:tplc="4009000F" w:tentative="1">
      <w:start w:val="1"/>
      <w:numFmt w:val="decimal"/>
      <w:lvlText w:val="%7."/>
      <w:lvlJc w:val="left"/>
      <w:pPr>
        <w:ind w:left="5360" w:hanging="360"/>
      </w:pPr>
    </w:lvl>
    <w:lvl w:ilvl="7" w:tplc="40090019" w:tentative="1">
      <w:start w:val="1"/>
      <w:numFmt w:val="lowerLetter"/>
      <w:lvlText w:val="%8."/>
      <w:lvlJc w:val="left"/>
      <w:pPr>
        <w:ind w:left="6080" w:hanging="360"/>
      </w:pPr>
    </w:lvl>
    <w:lvl w:ilvl="8" w:tplc="40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A7E2B5F"/>
    <w:multiLevelType w:val="multilevel"/>
    <w:tmpl w:val="2EA00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3B5B40D9"/>
    <w:multiLevelType w:val="hybridMultilevel"/>
    <w:tmpl w:val="009E22C2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BFB5A85"/>
    <w:multiLevelType w:val="hybridMultilevel"/>
    <w:tmpl w:val="D69C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83A"/>
    <w:multiLevelType w:val="hybridMultilevel"/>
    <w:tmpl w:val="ED4C14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332E9"/>
    <w:multiLevelType w:val="multilevel"/>
    <w:tmpl w:val="0B7A8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49434AFA"/>
    <w:multiLevelType w:val="multilevel"/>
    <w:tmpl w:val="1ECE2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4DC36EBD"/>
    <w:multiLevelType w:val="hybridMultilevel"/>
    <w:tmpl w:val="4EB61120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ED32958"/>
    <w:multiLevelType w:val="hybridMultilevel"/>
    <w:tmpl w:val="2500DD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D40B8"/>
    <w:multiLevelType w:val="hybridMultilevel"/>
    <w:tmpl w:val="411C4AFE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4F85AA6"/>
    <w:multiLevelType w:val="multilevel"/>
    <w:tmpl w:val="19647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65A82887"/>
    <w:multiLevelType w:val="hybridMultilevel"/>
    <w:tmpl w:val="9C48F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01B2"/>
    <w:multiLevelType w:val="multilevel"/>
    <w:tmpl w:val="461AB6E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3F0869"/>
    <w:multiLevelType w:val="hybridMultilevel"/>
    <w:tmpl w:val="B3C29DD8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2AE4EEE"/>
    <w:multiLevelType w:val="hybridMultilevel"/>
    <w:tmpl w:val="D38642F0"/>
    <w:lvl w:ilvl="0" w:tplc="CAF83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AB0B92"/>
    <w:multiLevelType w:val="hybridMultilevel"/>
    <w:tmpl w:val="A01610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A397C"/>
    <w:multiLevelType w:val="hybridMultilevel"/>
    <w:tmpl w:val="BE1E3F3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B1E20"/>
    <w:multiLevelType w:val="hybridMultilevel"/>
    <w:tmpl w:val="E8D84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8"/>
  </w:num>
  <w:num w:numId="27">
    <w:abstractNumId w:val="24"/>
  </w:num>
  <w:num w:numId="28">
    <w:abstractNumId w:val="29"/>
  </w:num>
  <w:num w:numId="29">
    <w:abstractNumId w:val="9"/>
  </w:num>
  <w:num w:numId="30">
    <w:abstractNumId w:val="16"/>
  </w:num>
  <w:num w:numId="31">
    <w:abstractNumId w:val="25"/>
  </w:num>
  <w:num w:numId="32">
    <w:abstractNumId w:val="6"/>
  </w:num>
  <w:num w:numId="33">
    <w:abstractNumId w:val="23"/>
  </w:num>
  <w:num w:numId="34">
    <w:abstractNumId w:val="33"/>
  </w:num>
  <w:num w:numId="35">
    <w:abstractNumId w:val="31"/>
  </w:num>
  <w:num w:numId="36">
    <w:abstractNumId w:val="5"/>
  </w:num>
  <w:num w:numId="37">
    <w:abstractNumId w:val="20"/>
  </w:num>
  <w:num w:numId="38">
    <w:abstractNumId w:val="32"/>
  </w:num>
  <w:num w:numId="39">
    <w:abstractNumId w:val="11"/>
  </w:num>
  <w:num w:numId="40">
    <w:abstractNumId w:val="27"/>
  </w:num>
  <w:num w:numId="41">
    <w:abstractNumId w:val="28"/>
  </w:num>
  <w:num w:numId="42">
    <w:abstractNumId w:val="34"/>
  </w:num>
  <w:num w:numId="43">
    <w:abstractNumId w:val="19"/>
  </w:num>
  <w:num w:numId="44">
    <w:abstractNumId w:val="30"/>
  </w:num>
  <w:num w:numId="4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US" w:vendorID="64" w:dllVersion="131078" w:nlCheck="1" w:checkStyle="0"/>
  <w:activeWritingStyle w:appName="MSWord" w:lang="en-IN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2"/>
    <w:rsid w:val="0000584B"/>
    <w:rsid w:val="0000595F"/>
    <w:rsid w:val="00021FA4"/>
    <w:rsid w:val="00025423"/>
    <w:rsid w:val="00026E15"/>
    <w:rsid w:val="000327C8"/>
    <w:rsid w:val="000334E9"/>
    <w:rsid w:val="0004117D"/>
    <w:rsid w:val="00051A9F"/>
    <w:rsid w:val="00065783"/>
    <w:rsid w:val="00075251"/>
    <w:rsid w:val="00090FB4"/>
    <w:rsid w:val="000968E2"/>
    <w:rsid w:val="00096D44"/>
    <w:rsid w:val="000A0757"/>
    <w:rsid w:val="000A53A8"/>
    <w:rsid w:val="000A58AC"/>
    <w:rsid w:val="000B0362"/>
    <w:rsid w:val="000B4472"/>
    <w:rsid w:val="000C47AA"/>
    <w:rsid w:val="000C6F2E"/>
    <w:rsid w:val="000F325E"/>
    <w:rsid w:val="00104A97"/>
    <w:rsid w:val="001059BF"/>
    <w:rsid w:val="001241E0"/>
    <w:rsid w:val="00135DCC"/>
    <w:rsid w:val="001451C1"/>
    <w:rsid w:val="00164726"/>
    <w:rsid w:val="00167DFE"/>
    <w:rsid w:val="00170CA0"/>
    <w:rsid w:val="00171435"/>
    <w:rsid w:val="00172CE7"/>
    <w:rsid w:val="00172F57"/>
    <w:rsid w:val="001742A1"/>
    <w:rsid w:val="00181CD0"/>
    <w:rsid w:val="0018221D"/>
    <w:rsid w:val="00183427"/>
    <w:rsid w:val="001B0390"/>
    <w:rsid w:val="001B0A0A"/>
    <w:rsid w:val="001C2143"/>
    <w:rsid w:val="001C50C9"/>
    <w:rsid w:val="001C7015"/>
    <w:rsid w:val="001C77E5"/>
    <w:rsid w:val="001D234A"/>
    <w:rsid w:val="001D44E8"/>
    <w:rsid w:val="001D6072"/>
    <w:rsid w:val="001D7FE7"/>
    <w:rsid w:val="001E21F8"/>
    <w:rsid w:val="001E521E"/>
    <w:rsid w:val="001F287C"/>
    <w:rsid w:val="00201A6F"/>
    <w:rsid w:val="00203123"/>
    <w:rsid w:val="00216AF4"/>
    <w:rsid w:val="0022074F"/>
    <w:rsid w:val="00226DAA"/>
    <w:rsid w:val="00232AEA"/>
    <w:rsid w:val="00247172"/>
    <w:rsid w:val="00247392"/>
    <w:rsid w:val="0027048E"/>
    <w:rsid w:val="00271A13"/>
    <w:rsid w:val="002763B3"/>
    <w:rsid w:val="00284816"/>
    <w:rsid w:val="00285353"/>
    <w:rsid w:val="002865E2"/>
    <w:rsid w:val="00290641"/>
    <w:rsid w:val="00290B45"/>
    <w:rsid w:val="00291C46"/>
    <w:rsid w:val="00294187"/>
    <w:rsid w:val="002A4B3A"/>
    <w:rsid w:val="002C12F9"/>
    <w:rsid w:val="002C695A"/>
    <w:rsid w:val="002C7317"/>
    <w:rsid w:val="002D0406"/>
    <w:rsid w:val="002D2223"/>
    <w:rsid w:val="002D62DD"/>
    <w:rsid w:val="002F44DC"/>
    <w:rsid w:val="002F5367"/>
    <w:rsid w:val="00301403"/>
    <w:rsid w:val="0031018B"/>
    <w:rsid w:val="00317948"/>
    <w:rsid w:val="00341C85"/>
    <w:rsid w:val="00344996"/>
    <w:rsid w:val="00351F46"/>
    <w:rsid w:val="00370C27"/>
    <w:rsid w:val="00370E76"/>
    <w:rsid w:val="00374F8D"/>
    <w:rsid w:val="003757BE"/>
    <w:rsid w:val="0038161A"/>
    <w:rsid w:val="00395382"/>
    <w:rsid w:val="00397435"/>
    <w:rsid w:val="003B34B9"/>
    <w:rsid w:val="003D0CBE"/>
    <w:rsid w:val="003D1834"/>
    <w:rsid w:val="003D2B10"/>
    <w:rsid w:val="003D6532"/>
    <w:rsid w:val="003E7724"/>
    <w:rsid w:val="003F0457"/>
    <w:rsid w:val="00431A43"/>
    <w:rsid w:val="00432953"/>
    <w:rsid w:val="00435826"/>
    <w:rsid w:val="00436451"/>
    <w:rsid w:val="00443310"/>
    <w:rsid w:val="004574DC"/>
    <w:rsid w:val="00465682"/>
    <w:rsid w:val="004A0580"/>
    <w:rsid w:val="004B2DBB"/>
    <w:rsid w:val="004B41A2"/>
    <w:rsid w:val="004C4E0A"/>
    <w:rsid w:val="004C7786"/>
    <w:rsid w:val="004E41E4"/>
    <w:rsid w:val="00503A0D"/>
    <w:rsid w:val="00533B1B"/>
    <w:rsid w:val="005418E8"/>
    <w:rsid w:val="00542D30"/>
    <w:rsid w:val="005466A5"/>
    <w:rsid w:val="00583BF0"/>
    <w:rsid w:val="00590F0F"/>
    <w:rsid w:val="00592EB8"/>
    <w:rsid w:val="005935A7"/>
    <w:rsid w:val="005A2968"/>
    <w:rsid w:val="005A7E46"/>
    <w:rsid w:val="005B1286"/>
    <w:rsid w:val="005B3BA2"/>
    <w:rsid w:val="005B4EF1"/>
    <w:rsid w:val="005B78AA"/>
    <w:rsid w:val="005C5092"/>
    <w:rsid w:val="005C6A95"/>
    <w:rsid w:val="005C74A6"/>
    <w:rsid w:val="005E0985"/>
    <w:rsid w:val="005E5CB0"/>
    <w:rsid w:val="005F5F44"/>
    <w:rsid w:val="00600C3C"/>
    <w:rsid w:val="00627F02"/>
    <w:rsid w:val="00637D00"/>
    <w:rsid w:val="00637E26"/>
    <w:rsid w:val="00656F33"/>
    <w:rsid w:val="00657EAC"/>
    <w:rsid w:val="00665600"/>
    <w:rsid w:val="00665DA2"/>
    <w:rsid w:val="00672167"/>
    <w:rsid w:val="006724F0"/>
    <w:rsid w:val="00677C33"/>
    <w:rsid w:val="00683990"/>
    <w:rsid w:val="006C3F4C"/>
    <w:rsid w:val="006C6F98"/>
    <w:rsid w:val="006D3108"/>
    <w:rsid w:val="006D64DD"/>
    <w:rsid w:val="006E2FA7"/>
    <w:rsid w:val="006F6BC9"/>
    <w:rsid w:val="00703365"/>
    <w:rsid w:val="00721D7A"/>
    <w:rsid w:val="007261AD"/>
    <w:rsid w:val="0073289F"/>
    <w:rsid w:val="007330F7"/>
    <w:rsid w:val="00746F93"/>
    <w:rsid w:val="0075061A"/>
    <w:rsid w:val="0075475A"/>
    <w:rsid w:val="007549F1"/>
    <w:rsid w:val="007566C4"/>
    <w:rsid w:val="007719D9"/>
    <w:rsid w:val="00771ADA"/>
    <w:rsid w:val="0078188F"/>
    <w:rsid w:val="00781BBA"/>
    <w:rsid w:val="007827EB"/>
    <w:rsid w:val="00783D89"/>
    <w:rsid w:val="00792EB9"/>
    <w:rsid w:val="0079684B"/>
    <w:rsid w:val="00796926"/>
    <w:rsid w:val="00797422"/>
    <w:rsid w:val="007A12FB"/>
    <w:rsid w:val="007A2744"/>
    <w:rsid w:val="007B56C3"/>
    <w:rsid w:val="007B61C2"/>
    <w:rsid w:val="007C05DD"/>
    <w:rsid w:val="007E6FF7"/>
    <w:rsid w:val="007F0161"/>
    <w:rsid w:val="0080237F"/>
    <w:rsid w:val="008036AE"/>
    <w:rsid w:val="008145E8"/>
    <w:rsid w:val="008216FB"/>
    <w:rsid w:val="008237CE"/>
    <w:rsid w:val="00825E9C"/>
    <w:rsid w:val="00850315"/>
    <w:rsid w:val="00854E4F"/>
    <w:rsid w:val="008556EA"/>
    <w:rsid w:val="00862AD9"/>
    <w:rsid w:val="00866300"/>
    <w:rsid w:val="008752A7"/>
    <w:rsid w:val="0089315E"/>
    <w:rsid w:val="008B761E"/>
    <w:rsid w:val="008D1E4E"/>
    <w:rsid w:val="008D30F1"/>
    <w:rsid w:val="008D63AA"/>
    <w:rsid w:val="008D7A84"/>
    <w:rsid w:val="008E17D3"/>
    <w:rsid w:val="00910A3D"/>
    <w:rsid w:val="0091136A"/>
    <w:rsid w:val="009261A7"/>
    <w:rsid w:val="0093324F"/>
    <w:rsid w:val="00953ABA"/>
    <w:rsid w:val="009558C2"/>
    <w:rsid w:val="00965D74"/>
    <w:rsid w:val="00981CD3"/>
    <w:rsid w:val="00982DDA"/>
    <w:rsid w:val="0099118C"/>
    <w:rsid w:val="00992377"/>
    <w:rsid w:val="009A04EE"/>
    <w:rsid w:val="009D37E1"/>
    <w:rsid w:val="009D7A17"/>
    <w:rsid w:val="009E1818"/>
    <w:rsid w:val="009F1A8D"/>
    <w:rsid w:val="009F5818"/>
    <w:rsid w:val="00A056CB"/>
    <w:rsid w:val="00A104EF"/>
    <w:rsid w:val="00A14304"/>
    <w:rsid w:val="00A14737"/>
    <w:rsid w:val="00A20144"/>
    <w:rsid w:val="00A27228"/>
    <w:rsid w:val="00A37D9D"/>
    <w:rsid w:val="00A457D3"/>
    <w:rsid w:val="00A501C5"/>
    <w:rsid w:val="00A54693"/>
    <w:rsid w:val="00A5732D"/>
    <w:rsid w:val="00A608BA"/>
    <w:rsid w:val="00A71907"/>
    <w:rsid w:val="00A739E4"/>
    <w:rsid w:val="00A84149"/>
    <w:rsid w:val="00A86A2F"/>
    <w:rsid w:val="00A97594"/>
    <w:rsid w:val="00A97B4F"/>
    <w:rsid w:val="00AA4133"/>
    <w:rsid w:val="00AA5404"/>
    <w:rsid w:val="00AB20E5"/>
    <w:rsid w:val="00AD5871"/>
    <w:rsid w:val="00AE0809"/>
    <w:rsid w:val="00AE1621"/>
    <w:rsid w:val="00AE5CB8"/>
    <w:rsid w:val="00AE5E46"/>
    <w:rsid w:val="00AF47FA"/>
    <w:rsid w:val="00AF4C61"/>
    <w:rsid w:val="00B03F44"/>
    <w:rsid w:val="00B21A2E"/>
    <w:rsid w:val="00B24AA2"/>
    <w:rsid w:val="00B563FA"/>
    <w:rsid w:val="00B65586"/>
    <w:rsid w:val="00B713D7"/>
    <w:rsid w:val="00B77E16"/>
    <w:rsid w:val="00B84D24"/>
    <w:rsid w:val="00B93228"/>
    <w:rsid w:val="00BA4118"/>
    <w:rsid w:val="00BA5F05"/>
    <w:rsid w:val="00BB47D8"/>
    <w:rsid w:val="00BC1DEC"/>
    <w:rsid w:val="00BC34F4"/>
    <w:rsid w:val="00BE378F"/>
    <w:rsid w:val="00BE686C"/>
    <w:rsid w:val="00C0350E"/>
    <w:rsid w:val="00C0551B"/>
    <w:rsid w:val="00C10294"/>
    <w:rsid w:val="00C14336"/>
    <w:rsid w:val="00C145BC"/>
    <w:rsid w:val="00C21A09"/>
    <w:rsid w:val="00C21B4E"/>
    <w:rsid w:val="00C23677"/>
    <w:rsid w:val="00C251D2"/>
    <w:rsid w:val="00C3159D"/>
    <w:rsid w:val="00C31FFE"/>
    <w:rsid w:val="00C343D8"/>
    <w:rsid w:val="00C47CDC"/>
    <w:rsid w:val="00C54EE1"/>
    <w:rsid w:val="00C63DA0"/>
    <w:rsid w:val="00C722A1"/>
    <w:rsid w:val="00C72D2A"/>
    <w:rsid w:val="00C81A21"/>
    <w:rsid w:val="00C85D35"/>
    <w:rsid w:val="00C929AF"/>
    <w:rsid w:val="00C94D8F"/>
    <w:rsid w:val="00CB05E6"/>
    <w:rsid w:val="00CD0CA5"/>
    <w:rsid w:val="00CD65EA"/>
    <w:rsid w:val="00CE313F"/>
    <w:rsid w:val="00CE3C4F"/>
    <w:rsid w:val="00D0280A"/>
    <w:rsid w:val="00D223E6"/>
    <w:rsid w:val="00D26231"/>
    <w:rsid w:val="00D31470"/>
    <w:rsid w:val="00D37005"/>
    <w:rsid w:val="00D423AC"/>
    <w:rsid w:val="00D5080B"/>
    <w:rsid w:val="00D55655"/>
    <w:rsid w:val="00D64D94"/>
    <w:rsid w:val="00D67CA1"/>
    <w:rsid w:val="00D75B61"/>
    <w:rsid w:val="00D829B3"/>
    <w:rsid w:val="00D8640E"/>
    <w:rsid w:val="00D96CB0"/>
    <w:rsid w:val="00DB2B74"/>
    <w:rsid w:val="00DB4012"/>
    <w:rsid w:val="00DD1926"/>
    <w:rsid w:val="00DD799C"/>
    <w:rsid w:val="00DE407F"/>
    <w:rsid w:val="00DF3517"/>
    <w:rsid w:val="00DF4E2D"/>
    <w:rsid w:val="00E05C08"/>
    <w:rsid w:val="00E07FC6"/>
    <w:rsid w:val="00E163D0"/>
    <w:rsid w:val="00E1733C"/>
    <w:rsid w:val="00E31890"/>
    <w:rsid w:val="00E36239"/>
    <w:rsid w:val="00E364E8"/>
    <w:rsid w:val="00E37BB3"/>
    <w:rsid w:val="00E46652"/>
    <w:rsid w:val="00E52452"/>
    <w:rsid w:val="00E60068"/>
    <w:rsid w:val="00E60E28"/>
    <w:rsid w:val="00E65ED9"/>
    <w:rsid w:val="00E717FC"/>
    <w:rsid w:val="00E73933"/>
    <w:rsid w:val="00E80F43"/>
    <w:rsid w:val="00E95CDA"/>
    <w:rsid w:val="00EA0A6F"/>
    <w:rsid w:val="00EA0F45"/>
    <w:rsid w:val="00EA32BD"/>
    <w:rsid w:val="00EA51FB"/>
    <w:rsid w:val="00EC13A8"/>
    <w:rsid w:val="00EC28F7"/>
    <w:rsid w:val="00EE6705"/>
    <w:rsid w:val="00EF6D78"/>
    <w:rsid w:val="00F03562"/>
    <w:rsid w:val="00F056E5"/>
    <w:rsid w:val="00F15D48"/>
    <w:rsid w:val="00F357BC"/>
    <w:rsid w:val="00F56A91"/>
    <w:rsid w:val="00F611E9"/>
    <w:rsid w:val="00F62FF5"/>
    <w:rsid w:val="00F67B6E"/>
    <w:rsid w:val="00F7186A"/>
    <w:rsid w:val="00F73072"/>
    <w:rsid w:val="00F81ECF"/>
    <w:rsid w:val="00F879C4"/>
    <w:rsid w:val="00FA5D75"/>
    <w:rsid w:val="00FB650D"/>
    <w:rsid w:val="00FC22E8"/>
    <w:rsid w:val="00FC3BBA"/>
    <w:rsid w:val="00FC71CD"/>
    <w:rsid w:val="00FD336A"/>
    <w:rsid w:val="00FD3BFD"/>
    <w:rsid w:val="00FD40F8"/>
    <w:rsid w:val="00FD595A"/>
    <w:rsid w:val="00FE6665"/>
    <w:rsid w:val="00FE695F"/>
    <w:rsid w:val="00FF6DF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4ECCD7"/>
  <w15:docId w15:val="{A7F96799-3EF7-4B71-9055-A4F24E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62"/>
    <w:pPr>
      <w:spacing w:before="120" w:after="240" w:line="360" w:lineRule="auto"/>
      <w:ind w:left="680"/>
      <w:jc w:val="both"/>
    </w:pPr>
    <w:rPr>
      <w:rFonts w:ascii="Microsoft Sans Serif" w:hAnsi="Microsoft Sans Serif" w:cs="Microsoft Sans Serif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E46652"/>
    <w:pPr>
      <w:keepNext/>
      <w:keepLines/>
      <w:numPr>
        <w:numId w:val="3"/>
      </w:numPr>
      <w:pBdr>
        <w:top w:val="thinThickMediumGap" w:sz="24" w:space="1" w:color="00B0F0"/>
      </w:pBdr>
      <w:spacing w:after="120" w:line="276" w:lineRule="auto"/>
      <w:ind w:left="360" w:right="1138"/>
      <w:jc w:val="left"/>
      <w:outlineLvl w:val="0"/>
    </w:pPr>
    <w:rPr>
      <w:rFonts w:ascii="Times New Roman" w:eastAsia="Times New Roman" w:hAnsi="Times New Roman" w:cs="Times New Roman"/>
      <w:b/>
      <w:bCs/>
      <w:smallCaps/>
      <w:sz w:val="32"/>
      <w:szCs w:val="28"/>
      <w:lang w:val="en-IN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E46652"/>
    <w:pPr>
      <w:numPr>
        <w:ilvl w:val="1"/>
      </w:numPr>
      <w:pBdr>
        <w:top w:val="none" w:sz="0" w:space="0" w:color="auto"/>
      </w:pBd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7"/>
    <w:pPr>
      <w:spacing w:before="240" w:after="60"/>
      <w:ind w:left="677"/>
      <w:jc w:val="left"/>
      <w:outlineLvl w:val="2"/>
    </w:pPr>
    <w:rPr>
      <w:rFonts w:ascii="Tw Cen MT" w:hAnsi="Tw Cen MT" w:cs="Times New Roman"/>
      <w:b/>
      <w:color w:val="000000"/>
      <w:spacing w:val="10"/>
      <w:sz w:val="23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18B"/>
    <w:pPr>
      <w:spacing w:before="240"/>
      <w:outlineLvl w:val="3"/>
    </w:pPr>
    <w:rPr>
      <w:rFonts w:ascii="Tw Cen MT" w:hAnsi="Tw Cen MT" w:cs="Times New Roman"/>
      <w:caps/>
      <w:spacing w:val="1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18B"/>
    <w:pPr>
      <w:spacing w:before="200"/>
      <w:outlineLvl w:val="4"/>
    </w:pPr>
    <w:rPr>
      <w:rFonts w:ascii="Tw Cen MT" w:hAnsi="Tw Cen MT" w:cs="Times New Roman"/>
      <w:b/>
      <w:color w:val="775F55"/>
      <w:spacing w:val="10"/>
      <w:sz w:val="23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18B"/>
    <w:pPr>
      <w:outlineLvl w:val="5"/>
    </w:pPr>
    <w:rPr>
      <w:rFonts w:ascii="Tw Cen MT" w:hAnsi="Tw Cen MT" w:cs="Times New Roman"/>
      <w:b/>
      <w:color w:val="DD8047"/>
      <w:spacing w:val="10"/>
      <w:sz w:val="23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18B"/>
    <w:pPr>
      <w:outlineLvl w:val="6"/>
    </w:pPr>
    <w:rPr>
      <w:rFonts w:ascii="Tw Cen MT" w:hAnsi="Tw Cen MT" w:cs="Times New Roman"/>
      <w:smallCaps/>
      <w:color w:val="000000"/>
      <w:spacing w:val="10"/>
      <w:sz w:val="23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18B"/>
    <w:pPr>
      <w:outlineLvl w:val="7"/>
    </w:pPr>
    <w:rPr>
      <w:rFonts w:ascii="Tw Cen MT" w:hAnsi="Tw Cen MT" w:cs="Times New Roman"/>
      <w:b/>
      <w:i/>
      <w:color w:val="94B6D2"/>
      <w:spacing w:val="10"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18B"/>
    <w:pPr>
      <w:outlineLvl w:val="8"/>
    </w:pPr>
    <w:rPr>
      <w:rFonts w:ascii="Tw Cen MT" w:hAnsi="Tw Cen MT" w:cs="Times New Roman"/>
      <w:b/>
      <w:caps/>
      <w:color w:val="A5AB81"/>
      <w:spacing w:val="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652"/>
    <w:rPr>
      <w:rFonts w:ascii="Times New Roman" w:eastAsia="Times New Roman" w:hAnsi="Times New Roman"/>
      <w:b/>
      <w:bCs/>
      <w:smallCaps/>
      <w:sz w:val="32"/>
      <w:szCs w:val="28"/>
      <w:lang w:val="en-IN"/>
    </w:rPr>
  </w:style>
  <w:style w:type="character" w:customStyle="1" w:styleId="Heading2Char">
    <w:name w:val="Heading 2 Char"/>
    <w:link w:val="Heading2"/>
    <w:uiPriority w:val="9"/>
    <w:rsid w:val="00E46652"/>
    <w:rPr>
      <w:rFonts w:ascii="Times New Roman" w:eastAsia="Times New Roman" w:hAnsi="Times New Roman"/>
      <w:b/>
      <w:bCs/>
      <w:smallCaps/>
      <w:sz w:val="26"/>
      <w:szCs w:val="26"/>
      <w:lang w:val="en-IN"/>
    </w:rPr>
  </w:style>
  <w:style w:type="character" w:customStyle="1" w:styleId="Heading3Char">
    <w:name w:val="Heading 3 Char"/>
    <w:link w:val="Heading3"/>
    <w:uiPriority w:val="9"/>
    <w:rsid w:val="00172CE7"/>
    <w:rPr>
      <w:rFonts w:cs="Times New Roman"/>
      <w:b/>
      <w:color w:val="000000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21A09"/>
    <w:pPr>
      <w:tabs>
        <w:tab w:val="center" w:pos="4320"/>
        <w:tab w:val="right" w:pos="8640"/>
      </w:tabs>
    </w:pPr>
    <w:rPr>
      <w:rFonts w:ascii="Tw Cen MT" w:hAnsi="Tw Cen MT" w:cs="Times New Roman"/>
      <w:sz w:val="23"/>
      <w:lang w:val="x-none"/>
    </w:rPr>
  </w:style>
  <w:style w:type="character" w:customStyle="1" w:styleId="FooterChar">
    <w:name w:val="Footer Char"/>
    <w:link w:val="Footer"/>
    <w:uiPriority w:val="99"/>
    <w:rsid w:val="00C21A0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1A09"/>
    <w:pPr>
      <w:tabs>
        <w:tab w:val="center" w:pos="4320"/>
        <w:tab w:val="right" w:pos="8640"/>
      </w:tabs>
    </w:pPr>
    <w:rPr>
      <w:rFonts w:ascii="Tw Cen MT" w:hAnsi="Tw Cen MT" w:cs="Times New Roman"/>
      <w:sz w:val="23"/>
      <w:lang w:val="x-none"/>
    </w:rPr>
  </w:style>
  <w:style w:type="character" w:customStyle="1" w:styleId="HeaderChar">
    <w:name w:val="Header Char"/>
    <w:link w:val="Header"/>
    <w:uiPriority w:val="99"/>
    <w:rsid w:val="00C21A0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31018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rFonts w:ascii="Tw Cen MT" w:hAnsi="Tw Cen MT" w:cs="Times New Roman"/>
      <w:b/>
      <w:color w:val="DD8047"/>
      <w:sz w:val="23"/>
      <w:lang w:val="x-none"/>
    </w:rPr>
  </w:style>
  <w:style w:type="character" w:customStyle="1" w:styleId="IntenseQuoteChar">
    <w:name w:val="Intense Quote Char"/>
    <w:link w:val="IntenseQuote"/>
    <w:uiPriority w:val="30"/>
    <w:rsid w:val="0031018B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31018B"/>
    <w:pPr>
      <w:spacing w:after="720" w:line="240" w:lineRule="auto"/>
    </w:pPr>
    <w:rPr>
      <w:rFonts w:ascii="Tw Cen MT" w:hAnsi="Tw Cen MT" w:cs="Times New Roman"/>
      <w:b/>
      <w:caps/>
      <w:color w:val="DD8047"/>
      <w:spacing w:val="50"/>
      <w:sz w:val="24"/>
      <w:lang w:val="x-none"/>
    </w:rPr>
  </w:style>
  <w:style w:type="character" w:customStyle="1" w:styleId="SubtitleChar">
    <w:name w:val="Subtitle Char"/>
    <w:link w:val="Subtitle"/>
    <w:uiPriority w:val="11"/>
    <w:rsid w:val="0031018B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31018B"/>
    <w:pPr>
      <w:spacing w:line="240" w:lineRule="auto"/>
    </w:pPr>
    <w:rPr>
      <w:rFonts w:ascii="Tw Cen MT" w:hAnsi="Tw Cen MT" w:cs="Times New Roman"/>
      <w:color w:val="775F55"/>
      <w:sz w:val="72"/>
      <w:szCs w:val="48"/>
      <w:lang w:val="x-none"/>
    </w:rPr>
  </w:style>
  <w:style w:type="character" w:customStyle="1" w:styleId="TitleChar">
    <w:name w:val="Title Char"/>
    <w:link w:val="Title"/>
    <w:uiPriority w:val="10"/>
    <w:rsid w:val="0031018B"/>
    <w:rPr>
      <w:rFonts w:cs="Times New Roman"/>
      <w:color w:val="775F55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0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21A09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uiPriority w:val="33"/>
    <w:qFormat/>
    <w:rsid w:val="0031018B"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C21A09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31018B"/>
    <w:rPr>
      <w:rFonts w:ascii="Tw Cen MT" w:hAnsi="Tw Cen MT"/>
      <w:b/>
      <w:i/>
      <w:color w:val="775F55"/>
      <w:spacing w:val="10"/>
      <w:sz w:val="23"/>
    </w:rPr>
  </w:style>
  <w:style w:type="character" w:customStyle="1" w:styleId="Heading4Char">
    <w:name w:val="Heading 4 Char"/>
    <w:link w:val="Heading4"/>
    <w:uiPriority w:val="9"/>
    <w:semiHidden/>
    <w:rsid w:val="0031018B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sid w:val="0031018B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31018B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31018B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31018B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31018B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C21A09"/>
    <w:rPr>
      <w:color w:val="F7B615"/>
      <w:u w:val="single"/>
    </w:rPr>
  </w:style>
  <w:style w:type="character" w:styleId="IntenseEmphasis">
    <w:name w:val="Intense Emphasis"/>
    <w:uiPriority w:val="21"/>
    <w:qFormat/>
    <w:rsid w:val="0031018B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uiPriority w:val="32"/>
    <w:qFormat/>
    <w:rsid w:val="0031018B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C21A09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21A09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31018B"/>
    <w:pPr>
      <w:numPr>
        <w:numId w:val="5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31018B"/>
    <w:pPr>
      <w:numPr>
        <w:numId w:val="6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rsid w:val="0031018B"/>
    <w:pPr>
      <w:numPr>
        <w:numId w:val="7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rsid w:val="0031018B"/>
    <w:pPr>
      <w:numPr>
        <w:numId w:val="8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31018B"/>
    <w:pPr>
      <w:numPr>
        <w:numId w:val="9"/>
      </w:numPr>
    </w:pPr>
  </w:style>
  <w:style w:type="paragraph" w:styleId="ListParagraph">
    <w:name w:val="List Paragraph"/>
    <w:basedOn w:val="Normal"/>
    <w:uiPriority w:val="34"/>
    <w:unhideWhenUsed/>
    <w:qFormat/>
    <w:rsid w:val="0031018B"/>
    <w:pPr>
      <w:ind w:left="720"/>
      <w:contextualSpacing/>
    </w:pPr>
  </w:style>
  <w:style w:type="numbering" w:customStyle="1" w:styleId="MedianListStyle">
    <w:name w:val="Median List Style"/>
    <w:uiPriority w:val="99"/>
    <w:rsid w:val="00C21A09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31018B"/>
    <w:pPr>
      <w:spacing w:line="240" w:lineRule="auto"/>
    </w:pPr>
    <w:rPr>
      <w:rFonts w:ascii="Tw Cen MT" w:hAnsi="Tw Cen MT" w:cs="Times New Roman"/>
      <w:sz w:val="23"/>
      <w:lang w:val="x-none"/>
    </w:rPr>
  </w:style>
  <w:style w:type="paragraph" w:styleId="Quote">
    <w:name w:val="Quote"/>
    <w:basedOn w:val="Normal"/>
    <w:link w:val="QuoteChar"/>
    <w:uiPriority w:val="29"/>
    <w:qFormat/>
    <w:rsid w:val="0031018B"/>
    <w:rPr>
      <w:rFonts w:ascii="Tw Cen MT" w:hAnsi="Tw Cen MT" w:cs="Times New Roman"/>
      <w:i/>
      <w:smallCaps/>
      <w:color w:val="775F55"/>
      <w:spacing w:val="6"/>
      <w:sz w:val="23"/>
      <w:lang w:val="x-none"/>
    </w:rPr>
  </w:style>
  <w:style w:type="character" w:customStyle="1" w:styleId="QuoteChar">
    <w:name w:val="Quote Char"/>
    <w:link w:val="Quote"/>
    <w:uiPriority w:val="29"/>
    <w:rsid w:val="0031018B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31018B"/>
    <w:rPr>
      <w:rFonts w:ascii="Tw Cen MT" w:hAnsi="Tw Cen MT"/>
      <w:b/>
      <w:color w:val="DD8047"/>
    </w:rPr>
  </w:style>
  <w:style w:type="character" w:styleId="SubtleEmphasis">
    <w:name w:val="Subtle Emphasis"/>
    <w:uiPriority w:val="19"/>
    <w:qFormat/>
    <w:rsid w:val="0031018B"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sid w:val="0031018B"/>
    <w:rPr>
      <w:rFonts w:ascii="Tw Cen MT" w:hAnsi="Tw Cen MT"/>
      <w:b/>
      <w:i/>
      <w:color w:val="775F55"/>
      <w:sz w:val="23"/>
    </w:rPr>
  </w:style>
  <w:style w:type="table" w:styleId="TableGrid">
    <w:name w:val="Table Grid"/>
    <w:basedOn w:val="TableNormal"/>
    <w:uiPriority w:val="1"/>
    <w:rsid w:val="00C21A09"/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1A09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8161A"/>
    <w:pPr>
      <w:tabs>
        <w:tab w:val="left" w:pos="709"/>
        <w:tab w:val="right" w:leader="dot" w:pos="8630"/>
      </w:tabs>
      <w:spacing w:before="0" w:after="0" w:line="240" w:lineRule="auto"/>
      <w:ind w:left="0"/>
      <w:jc w:val="center"/>
      <w:outlineLvl w:val="0"/>
    </w:pPr>
    <w:rPr>
      <w:rFonts w:ascii="Times New Roman" w:hAnsi="Times New Roman" w:cs="Times New Roman"/>
      <w:b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018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018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1018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link w:val="NoSpacing"/>
    <w:uiPriority w:val="1"/>
    <w:rsid w:val="0031018B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nhideWhenUsed/>
    <w:qFormat/>
    <w:rsid w:val="0031018B"/>
    <w:pPr>
      <w:pBdr>
        <w:bottom w:val="single" w:sz="4" w:space="1" w:color="94B6D2"/>
      </w:pBdr>
      <w:spacing w:line="240" w:lineRule="auto"/>
    </w:pPr>
    <w:rPr>
      <w:rFonts w:eastAsia="Times New Roman"/>
      <w:b/>
      <w:color w:val="775F55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C21A09"/>
    <w:pPr>
      <w:pBdr>
        <w:top w:val="single" w:sz="4" w:space="1" w:color="94B6D2"/>
      </w:pBdr>
    </w:pPr>
    <w:rPr>
      <w:color w:val="775F55"/>
    </w:rPr>
  </w:style>
  <w:style w:type="paragraph" w:customStyle="1" w:styleId="HeaderOdd">
    <w:name w:val="Header Odd"/>
    <w:basedOn w:val="Normal"/>
    <w:unhideWhenUsed/>
    <w:qFormat/>
    <w:rsid w:val="0031018B"/>
    <w:pPr>
      <w:pBdr>
        <w:bottom w:val="single" w:sz="4" w:space="1" w:color="94B6D2"/>
      </w:pBdr>
      <w:spacing w:line="240" w:lineRule="auto"/>
      <w:jc w:val="right"/>
    </w:pPr>
    <w:rPr>
      <w:rFonts w:eastAsia="Times New Roman"/>
      <w:b/>
      <w:color w:val="775F55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31018B"/>
    <w:pPr>
      <w:pBdr>
        <w:top w:val="single" w:sz="4" w:space="1" w:color="94B6D2"/>
      </w:pBdr>
      <w:jc w:val="right"/>
    </w:pPr>
    <w:rPr>
      <w:color w:val="775F55"/>
    </w:rPr>
  </w:style>
  <w:style w:type="paragraph" w:styleId="FootnoteText">
    <w:name w:val="footnote text"/>
    <w:basedOn w:val="Normal"/>
    <w:link w:val="FootnoteTextChar"/>
    <w:unhideWhenUsed/>
    <w:rsid w:val="00B24AA2"/>
    <w:pPr>
      <w:spacing w:line="240" w:lineRule="auto"/>
    </w:pPr>
    <w:rPr>
      <w:rFonts w:ascii="Tw Cen MT" w:hAnsi="Tw Cen MT" w:cs="Times New Roman"/>
      <w:lang w:val="x-none"/>
    </w:rPr>
  </w:style>
  <w:style w:type="character" w:customStyle="1" w:styleId="FootnoteTextChar">
    <w:name w:val="Footnote Text Char"/>
    <w:link w:val="FootnoteText"/>
    <w:rsid w:val="00B24AA2"/>
    <w:rPr>
      <w:rFonts w:cs="Times New Roman"/>
      <w:sz w:val="20"/>
      <w:szCs w:val="20"/>
      <w:lang w:eastAsia="ja-JP"/>
    </w:rPr>
  </w:style>
  <w:style w:type="character" w:styleId="FootnoteReference">
    <w:name w:val="footnote reference"/>
    <w:semiHidden/>
    <w:unhideWhenUsed/>
    <w:rsid w:val="00B24AA2"/>
    <w:rPr>
      <w:vertAlign w:val="superscript"/>
    </w:rPr>
  </w:style>
  <w:style w:type="character" w:styleId="HTMLCite">
    <w:name w:val="HTML Cite"/>
    <w:uiPriority w:val="99"/>
    <w:semiHidden/>
    <w:unhideWhenUsed/>
    <w:rsid w:val="0075061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890"/>
    <w:pPr>
      <w:spacing w:line="240" w:lineRule="auto"/>
    </w:pPr>
    <w:rPr>
      <w:rFonts w:ascii="Tw Cen MT" w:hAnsi="Tw Cen MT" w:cs="Times New Roman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31890"/>
    <w:rPr>
      <w:rFonts w:cs="Times New Roman"/>
      <w:sz w:val="20"/>
      <w:szCs w:val="20"/>
      <w:lang w:eastAsia="ja-JP"/>
    </w:rPr>
  </w:style>
  <w:style w:type="character" w:styleId="EndnoteReference">
    <w:name w:val="endnote reference"/>
    <w:uiPriority w:val="99"/>
    <w:semiHidden/>
    <w:unhideWhenUsed/>
    <w:rsid w:val="00E3189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1018B"/>
    <w:pPr>
      <w:numPr>
        <w:numId w:val="0"/>
      </w:numPr>
      <w:pBdr>
        <w:top w:val="none" w:sz="0" w:space="0" w:color="auto"/>
      </w:pBdr>
      <w:ind w:right="0"/>
      <w:outlineLvl w:val="9"/>
    </w:pPr>
    <w:rPr>
      <w:smallCaps w:val="0"/>
      <w:color w:val="548AB7"/>
    </w:rPr>
  </w:style>
  <w:style w:type="paragraph" w:styleId="Bibliography">
    <w:name w:val="Bibliography"/>
    <w:basedOn w:val="Normal"/>
    <w:next w:val="Normal"/>
    <w:uiPriority w:val="37"/>
    <w:unhideWhenUsed/>
    <w:rsid w:val="001C50C9"/>
  </w:style>
  <w:style w:type="character" w:styleId="FollowedHyperlink">
    <w:name w:val="FollowedHyperlink"/>
    <w:uiPriority w:val="99"/>
    <w:semiHidden/>
    <w:unhideWhenUsed/>
    <w:rsid w:val="009D7A17"/>
    <w:rPr>
      <w:color w:val="704404"/>
      <w:u w:val="single"/>
    </w:rPr>
  </w:style>
  <w:style w:type="paragraph" w:styleId="NormalWeb">
    <w:name w:val="Normal (Web)"/>
    <w:basedOn w:val="Normal"/>
    <w:semiHidden/>
    <w:rsid w:val="00D64D94"/>
    <w:pPr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21B4E"/>
    <w:pPr>
      <w:spacing w:after="0"/>
      <w:ind w:left="0"/>
    </w:pPr>
  </w:style>
  <w:style w:type="paragraph" w:customStyle="1" w:styleId="CallOuts">
    <w:name w:val="Call_Outs"/>
    <w:basedOn w:val="Normal"/>
    <w:rsid w:val="00317948"/>
    <w:pPr>
      <w:spacing w:before="0" w:after="0" w:line="240" w:lineRule="auto"/>
      <w:ind w:left="0"/>
      <w:jc w:val="center"/>
    </w:pPr>
    <w:rPr>
      <w:rFonts w:ascii="Arial" w:eastAsia="Times New Roman" w:hAnsi="Arial" w:cs="Times New Roman"/>
      <w:b/>
      <w:color w:val="FFFFFF"/>
      <w:sz w:val="26"/>
      <w:szCs w:val="24"/>
      <w:lang w:eastAsia="en-US"/>
    </w:rPr>
  </w:style>
  <w:style w:type="paragraph" w:customStyle="1" w:styleId="bodytext1">
    <w:name w:val="bodytext1"/>
    <w:next w:val="Normal"/>
    <w:rsid w:val="00317948"/>
    <w:rPr>
      <w:rFonts w:ascii="Tahoma" w:eastAsia="Times New Roman" w:hAnsi="Tahoma"/>
      <w:spacing w:val="10"/>
      <w:kern w:val="28"/>
      <w:sz w:val="28"/>
      <w:szCs w:val="24"/>
      <w:lang w:val="en-US" w:eastAsia="en-US"/>
    </w:rPr>
  </w:style>
  <w:style w:type="character" w:styleId="PageNumber">
    <w:name w:val="page number"/>
    <w:rsid w:val="00DD799C"/>
  </w:style>
  <w:style w:type="table" w:customStyle="1" w:styleId="LightList-Accent11">
    <w:name w:val="Light List - Accent 11"/>
    <w:basedOn w:val="TableNormal"/>
    <w:uiPriority w:val="41"/>
    <w:rsid w:val="00600C3C"/>
    <w:tblPr>
      <w:tblStyleRowBandSize w:val="1"/>
      <w:tblStyleCol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94B6D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Horz">
      <w:tblPr/>
      <w:trPr>
        <w:hidden/>
      </w:trPr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</w:style>
  <w:style w:type="table" w:customStyle="1" w:styleId="Style1">
    <w:name w:val="Style1"/>
    <w:basedOn w:val="TableNormal"/>
    <w:uiPriority w:val="99"/>
    <w:rsid w:val="00600C3C"/>
    <w:tblPr/>
    <w:trPr>
      <w:hidden/>
    </w:trPr>
  </w:style>
  <w:style w:type="table" w:styleId="DarkList-Accent1">
    <w:name w:val="Dark List Accent 1"/>
    <w:basedOn w:val="TableNormal"/>
    <w:uiPriority w:val="41"/>
    <w:rsid w:val="00600C3C"/>
    <w:rPr>
      <w:color w:val="FFFFFF"/>
    </w:rPr>
    <w:tblPr>
      <w:tblStyleRowBandSize w:val="1"/>
      <w:tblStyleColBandSize w:val="1"/>
    </w:tblPr>
    <w:trPr>
      <w:hidden/>
    </w:trPr>
    <w:tcPr>
      <w:shd w:val="clear" w:color="auto" w:fill="94B6D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rPr>
        <w:hidden/>
      </w:trPr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5C7D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8AB7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8AB7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/>
      </w:tcPr>
    </w:tblStylePr>
  </w:style>
  <w:style w:type="table" w:styleId="ColorfulShading-Accent1">
    <w:name w:val="Colorful Shading Accent 1"/>
    <w:basedOn w:val="TableNormal"/>
    <w:uiPriority w:val="41"/>
    <w:rsid w:val="00600C3C"/>
    <w:rPr>
      <w:color w:val="000000"/>
    </w:rPr>
    <w:tblPr>
      <w:tblStyleRowBandSize w:val="1"/>
      <w:tblStyleColBandSize w:val="1"/>
      <w:tblBorders>
        <w:top w:val="single" w:sz="24" w:space="0" w:color="DD8047"/>
        <w:left w:val="single" w:sz="4" w:space="0" w:color="94B6D2"/>
        <w:bottom w:val="single" w:sz="4" w:space="0" w:color="94B6D2"/>
        <w:right w:val="single" w:sz="4" w:space="0" w:color="94B6D2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F4F7FA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DD80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top w:val="single" w:sz="6" w:space="0" w:color="FFFFFF"/>
        </w:tcBorders>
        <w:shd w:val="clear" w:color="auto" w:fill="3F6F97"/>
      </w:tcPr>
    </w:tblStylePr>
    <w:tblStylePr w:type="firstCol">
      <w:rPr>
        <w:color w:val="FFFFFF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3F6F97"/>
          <w:insideV w:val="nil"/>
        </w:tcBorders>
        <w:shd w:val="clear" w:color="auto" w:fill="3F6F97"/>
      </w:tcPr>
    </w:tblStylePr>
    <w:tblStylePr w:type="lastCol">
      <w:rPr>
        <w:color w:val="FFFFFF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/>
      </w:tcPr>
    </w:tblStylePr>
    <w:tblStylePr w:type="band1Vert">
      <w:tblPr/>
      <w:trPr>
        <w:hidden/>
      </w:trPr>
      <w:tcPr>
        <w:shd w:val="clear" w:color="auto" w:fill="D4E1ED"/>
      </w:tcPr>
    </w:tblStylePr>
    <w:tblStylePr w:type="band1Horz">
      <w:tblPr/>
      <w:trPr>
        <w:hidden/>
      </w:trPr>
      <w:tcPr>
        <w:shd w:val="clear" w:color="auto" w:fill="C9DAE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F9E977197262459AB16AE09F8A4F0155">
    <w:name w:val="F9E977197262459AB16AE09F8A4F0155"/>
    <w:rsid w:val="00FC71CD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693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5469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699">
                  <w:marLeft w:val="216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N%20-%20Team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13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Thao</dc:creator>
  <cp:keywords/>
  <cp:lastModifiedBy>KHCN</cp:lastModifiedBy>
  <cp:revision>7</cp:revision>
  <cp:lastPrinted>2012-03-30T08:13:00Z</cp:lastPrinted>
  <dcterms:created xsi:type="dcterms:W3CDTF">2020-12-15T01:58:00Z</dcterms:created>
  <dcterms:modified xsi:type="dcterms:W3CDTF">2020-12-25T02:28:00Z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TC300076599990</vt:lpwstr>
  </property>
</Properties>
</file>